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4369B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平成</w:t>
      </w:r>
      <w:r w:rsidR="00196358">
        <w:rPr>
          <w:rFonts w:ascii="ＭＳ 明朝" w:hAnsi="ＭＳ 明朝" w:hint="eastAsia"/>
        </w:rPr>
        <w:t>３</w:t>
      </w:r>
      <w:r w:rsidR="00AC5727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 xml:space="preserve">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775A37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-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69850</wp:posOffset>
                </wp:positionV>
                <wp:extent cx="575945" cy="575945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DAB9E" id="Rectangle 12" o:spid="_x0000_s1026" style="position:absolute;left:0;text-align:left;margin-left:382.95pt;margin-top:5.5pt;width:45.35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" filled="f">
                <v:stroke dashstyle="1 1"/>
                <v:textbox inset="5.85pt,.7pt,5.85pt,.7pt"/>
              </v:rect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DB1383" w:rsidRPr="00DB1383">
        <w:rPr>
          <w:rFonts w:ascii="ＭＳ 明朝" w:hAnsi="ＭＳ 明朝" w:hint="eastAsia"/>
          <w:spacing w:val="-5"/>
          <w:u w:val="single"/>
        </w:rPr>
        <w:t xml:space="preserve">　久留米筑水</w:t>
      </w:r>
      <w:r w:rsidR="004369BB" w:rsidRPr="00DB1383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Default="00DB1383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>
        <w:rPr>
          <w:rFonts w:eastAsia="Times New Roman" w:cs="Times New Roman"/>
          <w:spacing w:val="-2"/>
        </w:rPr>
        <w:t xml:space="preserve">  </w:t>
      </w:r>
      <w:r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>
        <w:rPr>
          <w:rFonts w:eastAsia="Times New Roman" w:cs="Times New Roman"/>
          <w:spacing w:val="-2"/>
          <w:u w:val="single" w:color="000000"/>
        </w:rPr>
        <w:t xml:space="preserve"> </w:t>
      </w:r>
      <w:r>
        <w:rPr>
          <w:rFonts w:ascii="ＭＳ 明朝" w:hAnsi="ＭＳ 明朝" w:hint="eastAsia"/>
          <w:spacing w:val="-5"/>
        </w:rPr>
        <w:t>中学校長</w:t>
      </w:r>
      <w:r>
        <w:rPr>
          <w:rFonts w:eastAsia="Times New Roman" w:cs="Times New Roman"/>
          <w:spacing w:val="-2"/>
        </w:rPr>
        <w:t xml:space="preserve"> </w:t>
      </w:r>
      <w:r>
        <w:rPr>
          <w:rFonts w:ascii="ＭＳ 明朝" w:hAnsi="ＭＳ 明朝" w:hint="eastAsia"/>
          <w:spacing w:val="-5"/>
        </w:rPr>
        <w:t>印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spacing w:line="105" w:lineRule="exact"/>
        <w:rPr>
          <w:spacing w:val="0"/>
        </w:rPr>
      </w:pPr>
    </w:p>
    <w:p w:rsidR="004369BB" w:rsidRDefault="004369BB">
      <w:pPr>
        <w:pStyle w:val="a3"/>
        <w:spacing w:line="128" w:lineRule="exact"/>
        <w:rPr>
          <w:spacing w:val="0"/>
        </w:rPr>
      </w:pPr>
    </w:p>
    <w:p w:rsidR="00FC2273" w:rsidRDefault="004369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下記の者は、貴校全日制課程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科・系（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コース）へ</w:t>
      </w:r>
      <w:r w:rsidR="00D731D6">
        <w:rPr>
          <w:rFonts w:ascii="ＭＳ 明朝" w:hAnsi="ＭＳ 明朝" w:hint="eastAsia"/>
        </w:rPr>
        <w:t>の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496"/>
        <w:gridCol w:w="1040"/>
        <w:gridCol w:w="936"/>
      </w:tblGrid>
      <w:tr w:rsidR="004369BB">
        <w:trPr>
          <w:cantSplit/>
          <w:trHeight w:hRule="exact" w:val="231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369BB" w:rsidRDefault="004369B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4369BB" w:rsidRDefault="004369B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369BB" w:rsidRDefault="004369B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69BB" w:rsidRDefault="004369BB">
            <w:pPr>
              <w:pStyle w:val="a3"/>
              <w:spacing w:before="105" w:line="3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69BB" w:rsidRDefault="004369BB">
            <w:pPr>
              <w:pStyle w:val="a3"/>
              <w:jc w:val="center"/>
              <w:rPr>
                <w:spacing w:val="0"/>
              </w:rPr>
            </w:pPr>
          </w:p>
        </w:tc>
      </w:tr>
      <w:tr w:rsidR="004369BB">
        <w:trPr>
          <w:cantSplit/>
          <w:trHeight w:hRule="exact" w:val="462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</w:p>
        </w:tc>
      </w:tr>
      <w:tr w:rsidR="004369BB">
        <w:trPr>
          <w:cantSplit/>
          <w:trHeight w:hRule="exact" w:val="34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69BB" w:rsidRDefault="004369BB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9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　　　年　　　月　　　日生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8632"/>
      </w:tblGrid>
      <w:tr w:rsidR="004369BB" w:rsidTr="0049730D">
        <w:trPr>
          <w:trHeight w:hRule="exact" w:val="55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〇志願の動機・理由</w:t>
            </w: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584F10" w:rsidRDefault="00584F10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〇適性・興味・関心</w:t>
            </w: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584F10" w:rsidRDefault="00584F10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〇人物所見</w:t>
            </w: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584F10" w:rsidRDefault="00584F10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spacing w:val="0"/>
              </w:rPr>
            </w:pPr>
          </w:p>
          <w:p w:rsidR="004369BB" w:rsidRDefault="004369B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〇学習面、特別活動、運動競技や文化活動等での具体的な実績</w:t>
            </w:r>
          </w:p>
          <w:p w:rsidR="004A386E" w:rsidRDefault="004A386E">
            <w:pPr>
              <w:pStyle w:val="a3"/>
              <w:rPr>
                <w:rFonts w:ascii="ＭＳ 明朝" w:hAnsi="ＭＳ 明朝"/>
              </w:rPr>
            </w:pPr>
          </w:p>
          <w:p w:rsidR="00584F10" w:rsidRDefault="00584F10">
            <w:pPr>
              <w:pStyle w:val="a3"/>
              <w:rPr>
                <w:rFonts w:ascii="ＭＳ 明朝" w:hAnsi="ＭＳ 明朝"/>
              </w:rPr>
            </w:pPr>
          </w:p>
          <w:p w:rsidR="00584F10" w:rsidRDefault="00584F10">
            <w:pPr>
              <w:pStyle w:val="a3"/>
              <w:rPr>
                <w:rFonts w:ascii="ＭＳ 明朝" w:hAnsi="ＭＳ 明朝"/>
              </w:rPr>
            </w:pPr>
          </w:p>
          <w:p w:rsidR="004A386E" w:rsidRDefault="004A386E">
            <w:pPr>
              <w:pStyle w:val="a3"/>
              <w:rPr>
                <w:rFonts w:ascii="ＭＳ 明朝" w:hAnsi="ＭＳ 明朝"/>
              </w:rPr>
            </w:pPr>
          </w:p>
          <w:p w:rsidR="004A386E" w:rsidRDefault="004A386E">
            <w:pPr>
              <w:pStyle w:val="a3"/>
              <w:rPr>
                <w:rFonts w:ascii="ＭＳ 明朝" w:hAnsi="ＭＳ 明朝"/>
              </w:rPr>
            </w:pPr>
          </w:p>
          <w:p w:rsidR="004A386E" w:rsidRDefault="004A386E">
            <w:pPr>
              <w:pStyle w:val="a3"/>
              <w:rPr>
                <w:rFonts w:ascii="ＭＳ 明朝" w:hAnsi="ＭＳ 明朝"/>
              </w:rPr>
            </w:pPr>
          </w:p>
          <w:p w:rsidR="004A386E" w:rsidRDefault="004A386E">
            <w:pPr>
              <w:pStyle w:val="a3"/>
              <w:rPr>
                <w:spacing w:val="0"/>
              </w:rPr>
            </w:pP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="00584F10">
        <w:rPr>
          <w:rFonts w:ascii="ＭＳ 明朝" w:hAnsi="ＭＳ 明朝" w:hint="eastAsia"/>
        </w:rPr>
        <w:t>その他</w:t>
      </w:r>
      <w:r>
        <w:rPr>
          <w:rFonts w:ascii="ＭＳ 明朝" w:hAnsi="ＭＳ 明朝" w:hint="eastAsia"/>
        </w:rPr>
        <w:t>（＊</w:t>
      </w:r>
      <w:r w:rsidR="00867318">
        <w:rPr>
          <w:rFonts w:ascii="ＭＳ 明朝" w:hAnsi="ＭＳ 明朝" w:hint="eastAsia"/>
        </w:rPr>
        <w:t>本校の</w:t>
      </w:r>
      <w:r w:rsidRPr="00DB1383">
        <w:rPr>
          <w:rFonts w:ascii="ＭＳ 明朝" w:hAnsi="ＭＳ 明朝" w:hint="eastAsia"/>
        </w:rPr>
        <w:t>推薦入学者選抜実施要項</w:t>
      </w:r>
      <w:r w:rsidR="00867318">
        <w:rPr>
          <w:rFonts w:ascii="ＭＳ 明朝" w:hAnsi="ＭＳ 明朝" w:hint="eastAsia"/>
        </w:rPr>
        <w:t>３出願資格（６）</w:t>
      </w:r>
      <w:r w:rsidRPr="00DB1383">
        <w:rPr>
          <w:rFonts w:ascii="ＭＳ 明朝" w:hAnsi="ＭＳ 明朝" w:hint="eastAsia"/>
        </w:rPr>
        <w:t>に基づき記入してください。</w:t>
      </w:r>
      <w:r>
        <w:rPr>
          <w:rFonts w:ascii="ＭＳ 明朝" w:hAnsi="ＭＳ 明朝" w:hint="eastAsia"/>
        </w:rPr>
        <w:t>）</w:t>
      </w:r>
    </w:p>
    <w:tbl>
      <w:tblPr>
        <w:tblW w:w="0" w:type="auto"/>
        <w:tblInd w:w="27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90"/>
        <w:gridCol w:w="6442"/>
      </w:tblGrid>
      <w:tr w:rsidR="00A4250D" w:rsidTr="0049730D">
        <w:trPr>
          <w:trHeight w:hRule="exact" w:val="510"/>
        </w:trPr>
        <w:tc>
          <w:tcPr>
            <w:tcW w:w="86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250D" w:rsidRPr="00FC0E2C" w:rsidRDefault="00A4250D" w:rsidP="0049730D">
            <w:pPr>
              <w:pStyle w:val="a3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推薦理由が実施要項のＡ・Ｂ・Ｃ</w:t>
            </w:r>
            <w:r w:rsidR="00703692">
              <w:rPr>
                <w:rFonts w:hint="eastAsia"/>
                <w:spacing w:val="0"/>
              </w:rPr>
              <w:t>・Ｄ</w:t>
            </w:r>
            <w:r>
              <w:rPr>
                <w:rFonts w:hint="eastAsia"/>
                <w:spacing w:val="0"/>
              </w:rPr>
              <w:t>のいずれに該当するか</w:t>
            </w:r>
            <w:r w:rsidR="00E502AF" w:rsidRPr="0009336B">
              <w:rPr>
                <w:rFonts w:hint="eastAsia"/>
                <w:spacing w:val="0"/>
                <w:u w:val="wave"/>
              </w:rPr>
              <w:t>一つ以上</w:t>
            </w:r>
            <w:r w:rsidR="00E502AF">
              <w:rPr>
                <w:rFonts w:hint="eastAsia"/>
                <w:spacing w:val="0"/>
              </w:rPr>
              <w:t>選んで</w:t>
            </w:r>
            <w:r>
              <w:rPr>
                <w:rFonts w:hint="eastAsia"/>
                <w:spacing w:val="0"/>
              </w:rPr>
              <w:t>（　　）内に○を記入してください。また、それに対する補足</w:t>
            </w:r>
            <w:r w:rsidR="00CE2864">
              <w:rPr>
                <w:rFonts w:hint="eastAsia"/>
                <w:spacing w:val="0"/>
              </w:rPr>
              <w:t>事項</w:t>
            </w:r>
            <w:r w:rsidR="00FC0E2C">
              <w:rPr>
                <w:rFonts w:hint="eastAsia"/>
                <w:spacing w:val="0"/>
              </w:rPr>
              <w:t>を</w:t>
            </w:r>
            <w:r w:rsidR="009B53B4">
              <w:rPr>
                <w:rFonts w:hint="eastAsia"/>
                <w:spacing w:val="0"/>
              </w:rPr>
              <w:t>併せて</w:t>
            </w:r>
            <w:r>
              <w:rPr>
                <w:rFonts w:hint="eastAsia"/>
                <w:spacing w:val="0"/>
              </w:rPr>
              <w:t>記入してください</w:t>
            </w:r>
          </w:p>
        </w:tc>
      </w:tr>
      <w:tr w:rsidR="00A4250D" w:rsidTr="00A4250D">
        <w:trPr>
          <w:trHeight w:hRule="exact" w:val="57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0D" w:rsidRDefault="00A4250D" w:rsidP="00A4250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Ａ　（　　　）</w:t>
            </w:r>
          </w:p>
        </w:tc>
        <w:tc>
          <w:tcPr>
            <w:tcW w:w="6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D" w:rsidRDefault="00A4250D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A4250D" w:rsidRDefault="00A4250D" w:rsidP="00584F10">
            <w:pPr>
              <w:pStyle w:val="a3"/>
              <w:rPr>
                <w:spacing w:val="0"/>
              </w:rPr>
            </w:pPr>
          </w:p>
        </w:tc>
      </w:tr>
      <w:tr w:rsidR="00A4250D" w:rsidTr="00A4250D">
        <w:trPr>
          <w:trHeight w:hRule="exact" w:val="60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0D" w:rsidRDefault="00A4250D" w:rsidP="00A4250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Ｂ　（　　　）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D" w:rsidRDefault="00A4250D" w:rsidP="00A4250D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4250D" w:rsidTr="0049730D">
        <w:trPr>
          <w:trHeight w:hRule="exact" w:val="622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0D" w:rsidRDefault="00A4250D" w:rsidP="00A4250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Ｃ　（　　　）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D" w:rsidRDefault="00A4250D" w:rsidP="00A4250D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49730D" w:rsidTr="00A4250D">
        <w:trPr>
          <w:trHeight w:hRule="exact" w:val="622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30D" w:rsidRDefault="0049730D" w:rsidP="00A4250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Ｄ　（　　　）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D" w:rsidRDefault="0049730D" w:rsidP="00A4250D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4A386E" w:rsidRDefault="004A386E">
      <w:pPr>
        <w:pStyle w:val="a3"/>
        <w:rPr>
          <w:rFonts w:ascii="ＭＳ 明朝" w:hAnsi="ＭＳ 明朝"/>
        </w:rPr>
      </w:pPr>
    </w:p>
    <w:p w:rsidR="004369BB" w:rsidRDefault="004369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（注）※の欄は記入しないでください。</w:t>
      </w:r>
    </w:p>
    <w:p w:rsidR="00A4250D" w:rsidRDefault="00A4250D">
      <w:pPr>
        <w:pStyle w:val="a3"/>
        <w:rPr>
          <w:rFonts w:ascii="ＭＳ 明朝" w:hAnsi="ＭＳ 明朝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A4250D" w:rsidTr="00945BCF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250D" w:rsidRDefault="00A4250D" w:rsidP="00E502AF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502AF" w:rsidRPr="00E502AF">
              <w:rPr>
                <w:rFonts w:ascii="HGPｺﾞｼｯｸE" w:eastAsia="HGPｺﾞｼｯｸE" w:hAnsi="ＭＳ 明朝" w:hint="eastAsia"/>
                <w:sz w:val="24"/>
                <w:szCs w:val="24"/>
                <w:bdr w:val="single" w:sz="4" w:space="0" w:color="auto"/>
              </w:rPr>
              <w:t>（</w:t>
            </w:r>
            <w:r w:rsidRPr="00E502AF">
              <w:rPr>
                <w:rFonts w:ascii="HGPｺﾞｼｯｸE" w:eastAsia="HGPｺﾞｼｯｸE" w:hAnsi="ＭＳ 明朝" w:hint="eastAsia"/>
                <w:sz w:val="24"/>
                <w:szCs w:val="24"/>
                <w:bdr w:val="single" w:sz="4" w:space="0" w:color="auto"/>
              </w:rPr>
              <w:t>記入例）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0D" w:rsidRDefault="00A4250D" w:rsidP="00945BC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A4250D" w:rsidTr="00945BCF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50D" w:rsidRDefault="00A4250D" w:rsidP="00945B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0D" w:rsidRDefault="00A4250D" w:rsidP="00945BCF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A4250D" w:rsidRDefault="00A4250D" w:rsidP="00A4250D">
      <w:pPr>
        <w:pStyle w:val="a3"/>
        <w:jc w:val="center"/>
        <w:rPr>
          <w:spacing w:val="0"/>
        </w:rPr>
      </w:pPr>
    </w:p>
    <w:p w:rsidR="00A4250D" w:rsidRDefault="00A4250D" w:rsidP="00A4250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平成</w:t>
      </w:r>
      <w:r w:rsidR="009A0C93">
        <w:rPr>
          <w:rFonts w:ascii="ＭＳ 明朝" w:hAnsi="ＭＳ 明朝" w:hint="eastAsia"/>
        </w:rPr>
        <w:t>３</w:t>
      </w:r>
      <w:r w:rsidR="00403FB3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 xml:space="preserve">年　　月　　日　</w:t>
      </w:r>
    </w:p>
    <w:p w:rsidR="00A4250D" w:rsidRDefault="00A4250D" w:rsidP="00A4250D">
      <w:pPr>
        <w:pStyle w:val="a3"/>
        <w:jc w:val="right"/>
        <w:rPr>
          <w:spacing w:val="0"/>
        </w:rPr>
      </w:pPr>
    </w:p>
    <w:p w:rsidR="00A4250D" w:rsidRDefault="00775A37" w:rsidP="00A4250D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-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23495</wp:posOffset>
                </wp:positionV>
                <wp:extent cx="575945" cy="575945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C792A" id="Rectangle 13" o:spid="_x0000_s1026" style="position:absolute;left:0;text-align:left;margin-left:382.05pt;margin-top:1.85pt;width:45.3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" filled="f">
                <v:stroke dashstyle="1 1"/>
                <v:textbox inset="5.85pt,.7pt,5.85pt,.7pt"/>
              </v:rect>
            </w:pict>
          </mc:Fallback>
        </mc:AlternateContent>
      </w:r>
      <w:r w:rsidR="00A4250D">
        <w:rPr>
          <w:rFonts w:ascii="ＭＳ 明朝" w:hAnsi="ＭＳ 明朝" w:hint="eastAsia"/>
          <w:spacing w:val="-5"/>
        </w:rPr>
        <w:t xml:space="preserve">　福岡県立</w:t>
      </w:r>
      <w:r w:rsidR="00A4250D" w:rsidRPr="00DB1383">
        <w:rPr>
          <w:rFonts w:ascii="ＭＳ 明朝" w:hAnsi="ＭＳ 明朝" w:hint="eastAsia"/>
          <w:spacing w:val="-5"/>
          <w:u w:val="single"/>
        </w:rPr>
        <w:t xml:space="preserve">　久留米筑水　</w:t>
      </w:r>
      <w:r w:rsidR="00A4250D">
        <w:rPr>
          <w:rFonts w:ascii="ＭＳ 明朝" w:hAnsi="ＭＳ 明朝" w:hint="eastAsia"/>
          <w:spacing w:val="-5"/>
        </w:rPr>
        <w:t>高等学校長　殿</w:t>
      </w:r>
    </w:p>
    <w:p w:rsidR="00A4250D" w:rsidRDefault="00A4250D" w:rsidP="00A4250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</w:t>
      </w:r>
    </w:p>
    <w:p w:rsidR="00A4250D" w:rsidRDefault="00A4250D" w:rsidP="00A4250D">
      <w:pPr>
        <w:pStyle w:val="a3"/>
        <w:rPr>
          <w:spacing w:val="0"/>
        </w:rPr>
      </w:pPr>
      <w:r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>
        <w:rPr>
          <w:rFonts w:eastAsia="Times New Roman" w:cs="Times New Roman"/>
          <w:spacing w:val="-2"/>
        </w:rPr>
        <w:t xml:space="preserve">  </w:t>
      </w:r>
      <w:r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>
        <w:rPr>
          <w:rFonts w:eastAsia="Times New Roman" w:cs="Times New Roman"/>
          <w:spacing w:val="-2"/>
          <w:u w:val="single" w:color="000000"/>
        </w:rPr>
        <w:t xml:space="preserve"> </w:t>
      </w:r>
      <w:r>
        <w:rPr>
          <w:rFonts w:ascii="ＭＳ 明朝" w:hAnsi="ＭＳ 明朝" w:hint="eastAsia"/>
          <w:spacing w:val="-5"/>
        </w:rPr>
        <w:t>中学校長</w:t>
      </w:r>
      <w:r>
        <w:rPr>
          <w:rFonts w:eastAsia="Times New Roman" w:cs="Times New Roman"/>
          <w:spacing w:val="-2"/>
        </w:rPr>
        <w:t xml:space="preserve"> </w:t>
      </w:r>
      <w:r>
        <w:rPr>
          <w:rFonts w:ascii="ＭＳ 明朝" w:hAnsi="ＭＳ 明朝" w:hint="eastAsia"/>
          <w:spacing w:val="-5"/>
        </w:rPr>
        <w:t>印</w:t>
      </w:r>
    </w:p>
    <w:p w:rsidR="00A4250D" w:rsidRDefault="00A4250D" w:rsidP="00A4250D">
      <w:pPr>
        <w:pStyle w:val="a3"/>
        <w:rPr>
          <w:spacing w:val="0"/>
        </w:rPr>
      </w:pPr>
    </w:p>
    <w:p w:rsidR="00A4250D" w:rsidRDefault="00A4250D" w:rsidP="00A4250D">
      <w:pPr>
        <w:pStyle w:val="a3"/>
        <w:spacing w:line="105" w:lineRule="exact"/>
        <w:rPr>
          <w:spacing w:val="0"/>
        </w:rPr>
      </w:pPr>
    </w:p>
    <w:p w:rsidR="00A4250D" w:rsidRDefault="00A4250D" w:rsidP="00A4250D">
      <w:pPr>
        <w:pStyle w:val="a3"/>
        <w:spacing w:line="128" w:lineRule="exact"/>
        <w:rPr>
          <w:spacing w:val="0"/>
        </w:rPr>
      </w:pPr>
    </w:p>
    <w:p w:rsidR="00A4250D" w:rsidRDefault="00A4250D" w:rsidP="00A4250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下記の者は、貴校全日制課程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科・系（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コース）への</w:t>
      </w:r>
    </w:p>
    <w:p w:rsidR="00A4250D" w:rsidRDefault="00A4250D" w:rsidP="00A4250D">
      <w:pPr>
        <w:pStyle w:val="a3"/>
        <w:rPr>
          <w:spacing w:val="0"/>
        </w:rPr>
      </w:pPr>
      <w:r>
        <w:rPr>
          <w:rFonts w:ascii="ＭＳ 明朝" w:hAnsi="ＭＳ 明朝" w:hint="eastAsia"/>
        </w:rPr>
        <w:t>入学が適当と認められるので推薦します。</w:t>
      </w:r>
    </w:p>
    <w:p w:rsidR="00A4250D" w:rsidRDefault="00A4250D" w:rsidP="00A4250D">
      <w:pPr>
        <w:pStyle w:val="a3"/>
        <w:rPr>
          <w:spacing w:val="0"/>
        </w:rPr>
      </w:pPr>
    </w:p>
    <w:p w:rsidR="00A4250D" w:rsidRDefault="00A4250D" w:rsidP="00A4250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A4250D" w:rsidRDefault="00A4250D" w:rsidP="00A4250D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496"/>
        <w:gridCol w:w="1040"/>
        <w:gridCol w:w="936"/>
      </w:tblGrid>
      <w:tr w:rsidR="00A4250D" w:rsidTr="00945BCF">
        <w:trPr>
          <w:cantSplit/>
          <w:trHeight w:hRule="exact" w:val="231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250D" w:rsidRDefault="00A4250D" w:rsidP="00945BCF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250D" w:rsidRDefault="00A4250D" w:rsidP="00945BC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4250D" w:rsidRDefault="00A4250D" w:rsidP="00945BC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4250D" w:rsidRDefault="00A4250D" w:rsidP="00945BC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4250D" w:rsidRDefault="00A4250D" w:rsidP="00945BC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4250D" w:rsidRDefault="00A4250D" w:rsidP="00945BCF">
            <w:pPr>
              <w:pStyle w:val="a3"/>
              <w:spacing w:before="105" w:line="36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4250D" w:rsidRDefault="00A4250D" w:rsidP="00945BCF">
            <w:pPr>
              <w:pStyle w:val="a3"/>
              <w:jc w:val="center"/>
              <w:rPr>
                <w:spacing w:val="0"/>
              </w:rPr>
            </w:pPr>
          </w:p>
        </w:tc>
      </w:tr>
      <w:tr w:rsidR="00A4250D" w:rsidTr="00945BCF">
        <w:trPr>
          <w:cantSplit/>
          <w:trHeight w:hRule="exact" w:val="462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50D" w:rsidRDefault="00A4250D" w:rsidP="00945B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50D" w:rsidRDefault="00A4250D" w:rsidP="00945B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4250D" w:rsidRDefault="00A4250D" w:rsidP="00945BC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50D" w:rsidRDefault="00A4250D" w:rsidP="00945BC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50D" w:rsidRDefault="00A4250D" w:rsidP="00945BCF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50D" w:rsidRDefault="00A4250D" w:rsidP="00945BCF">
            <w:pPr>
              <w:pStyle w:val="a3"/>
              <w:rPr>
                <w:spacing w:val="0"/>
              </w:rPr>
            </w:pPr>
          </w:p>
        </w:tc>
      </w:tr>
      <w:tr w:rsidR="00A4250D" w:rsidTr="00945BCF">
        <w:trPr>
          <w:cantSplit/>
          <w:trHeight w:hRule="exact" w:val="34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50D" w:rsidRDefault="00A4250D" w:rsidP="00945B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50D" w:rsidRDefault="00A4250D" w:rsidP="00945BCF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9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0D" w:rsidRDefault="00A4250D" w:rsidP="00945BCF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　　　年　　　月　　　日生</w:t>
            </w:r>
          </w:p>
        </w:tc>
      </w:tr>
    </w:tbl>
    <w:p w:rsidR="00A4250D" w:rsidRDefault="00A4250D" w:rsidP="00A4250D">
      <w:pPr>
        <w:pStyle w:val="a3"/>
        <w:rPr>
          <w:spacing w:val="0"/>
        </w:rPr>
      </w:pPr>
    </w:p>
    <w:p w:rsidR="00A4250D" w:rsidRDefault="00A4250D" w:rsidP="00A4250D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8632"/>
      </w:tblGrid>
      <w:tr w:rsidR="00A4250D" w:rsidTr="0049730D">
        <w:trPr>
          <w:trHeight w:hRule="exact" w:val="530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4250D" w:rsidRDefault="00A4250D" w:rsidP="00945BCF">
            <w:pPr>
              <w:pStyle w:val="a3"/>
              <w:rPr>
                <w:spacing w:val="0"/>
              </w:rPr>
            </w:pP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0D" w:rsidRDefault="00A4250D" w:rsidP="00945BC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〇志願の動機・理由</w:t>
            </w:r>
          </w:p>
          <w:p w:rsidR="00A4250D" w:rsidRDefault="0049694B" w:rsidP="00945BC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E707DF">
              <w:rPr>
                <w:rFonts w:hint="eastAsia"/>
                <w:spacing w:val="0"/>
              </w:rPr>
              <w:t>◎本人の希望</w:t>
            </w:r>
            <w:r>
              <w:rPr>
                <w:rFonts w:hint="eastAsia"/>
                <w:spacing w:val="0"/>
              </w:rPr>
              <w:t>進路</w:t>
            </w:r>
          </w:p>
          <w:p w:rsidR="00A4250D" w:rsidRDefault="0049694B" w:rsidP="00945BC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E707DF">
              <w:rPr>
                <w:rFonts w:hint="eastAsia"/>
                <w:spacing w:val="0"/>
              </w:rPr>
              <w:t>◎</w:t>
            </w:r>
            <w:r>
              <w:rPr>
                <w:rFonts w:hint="eastAsia"/>
                <w:spacing w:val="0"/>
              </w:rPr>
              <w:t>体験入学</w:t>
            </w:r>
            <w:r w:rsidR="00E707DF">
              <w:rPr>
                <w:rFonts w:hint="eastAsia"/>
                <w:spacing w:val="0"/>
              </w:rPr>
              <w:t>等への参加</w:t>
            </w:r>
          </w:p>
          <w:p w:rsidR="00A4250D" w:rsidRDefault="003D25B0" w:rsidP="00945BC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E707DF">
              <w:rPr>
                <w:rFonts w:hint="eastAsia"/>
                <w:spacing w:val="0"/>
              </w:rPr>
              <w:t>◎その他本人が本校入学を希望する具体的な理由　等</w:t>
            </w:r>
          </w:p>
          <w:p w:rsidR="00A4250D" w:rsidRPr="00E707DF" w:rsidRDefault="00A4250D" w:rsidP="00945BCF">
            <w:pPr>
              <w:pStyle w:val="a3"/>
              <w:rPr>
                <w:spacing w:val="0"/>
              </w:rPr>
            </w:pPr>
          </w:p>
          <w:p w:rsidR="00A4250D" w:rsidRDefault="00A4250D" w:rsidP="00945BCF">
            <w:pPr>
              <w:pStyle w:val="a3"/>
              <w:rPr>
                <w:spacing w:val="0"/>
              </w:rPr>
            </w:pPr>
          </w:p>
          <w:p w:rsidR="00A4250D" w:rsidRDefault="00A4250D" w:rsidP="00945BC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〇適性・興味・関心</w:t>
            </w:r>
          </w:p>
          <w:p w:rsidR="00A4250D" w:rsidRDefault="0049694B" w:rsidP="00945BC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E707DF">
              <w:rPr>
                <w:rFonts w:hint="eastAsia"/>
                <w:spacing w:val="0"/>
              </w:rPr>
              <w:t>◎教科・科目に関する内容</w:t>
            </w:r>
          </w:p>
          <w:p w:rsidR="00A4250D" w:rsidRDefault="003D25B0" w:rsidP="00945BC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E707DF">
              <w:rPr>
                <w:rFonts w:hint="eastAsia"/>
                <w:spacing w:val="0"/>
              </w:rPr>
              <w:t>◎その他の教科外活動</w:t>
            </w:r>
          </w:p>
          <w:p w:rsidR="00A4250D" w:rsidRDefault="00E707DF" w:rsidP="00945BC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◎校外での活動に関する内容　等</w:t>
            </w:r>
          </w:p>
          <w:p w:rsidR="00A4250D" w:rsidRPr="00E707DF" w:rsidRDefault="00A4250D" w:rsidP="00945BCF">
            <w:pPr>
              <w:pStyle w:val="a3"/>
              <w:rPr>
                <w:spacing w:val="0"/>
              </w:rPr>
            </w:pPr>
          </w:p>
          <w:p w:rsidR="00A4250D" w:rsidRDefault="00A4250D" w:rsidP="00945BC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〇人物所見</w:t>
            </w:r>
          </w:p>
          <w:p w:rsidR="00A4250D" w:rsidRDefault="003D25B0" w:rsidP="00945BC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E707DF">
              <w:rPr>
                <w:rFonts w:hint="eastAsia"/>
                <w:spacing w:val="0"/>
              </w:rPr>
              <w:t>◎本人の</w:t>
            </w:r>
            <w:r>
              <w:rPr>
                <w:rFonts w:hint="eastAsia"/>
                <w:spacing w:val="0"/>
              </w:rPr>
              <w:t>性格</w:t>
            </w:r>
            <w:r w:rsidR="00E707DF">
              <w:rPr>
                <w:rFonts w:hint="eastAsia"/>
                <w:spacing w:val="0"/>
              </w:rPr>
              <w:t>や人柄を示すエピソード　等</w:t>
            </w:r>
          </w:p>
          <w:p w:rsidR="00A4250D" w:rsidRDefault="003D25B0" w:rsidP="00945BC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A4250D" w:rsidRDefault="00A4250D" w:rsidP="00945BCF">
            <w:pPr>
              <w:pStyle w:val="a3"/>
              <w:rPr>
                <w:spacing w:val="0"/>
              </w:rPr>
            </w:pPr>
          </w:p>
          <w:p w:rsidR="00A4250D" w:rsidRDefault="00A4250D" w:rsidP="00945BCF">
            <w:pPr>
              <w:pStyle w:val="a3"/>
              <w:rPr>
                <w:spacing w:val="0"/>
              </w:rPr>
            </w:pPr>
          </w:p>
          <w:p w:rsidR="00A4250D" w:rsidRDefault="00A4250D" w:rsidP="00945BCF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〇学習面、特別活動、運動競技や文化活動等での具体的な実績</w:t>
            </w:r>
          </w:p>
          <w:p w:rsidR="00A4250D" w:rsidRDefault="0049694B" w:rsidP="00945BCF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◎授業への取り組み</w:t>
            </w:r>
          </w:p>
          <w:p w:rsidR="00A4250D" w:rsidRDefault="0049694B" w:rsidP="00945BCF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◎清掃活動</w:t>
            </w:r>
          </w:p>
          <w:p w:rsidR="00E502AF" w:rsidRDefault="0049694B" w:rsidP="00E502A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502AF">
              <w:rPr>
                <w:rFonts w:hint="eastAsia"/>
                <w:spacing w:val="0"/>
              </w:rPr>
              <w:t>◎部活動等特別活動に関する内容</w:t>
            </w:r>
          </w:p>
          <w:p w:rsidR="00A4250D" w:rsidRPr="0049694B" w:rsidRDefault="0049694B" w:rsidP="00E502AF">
            <w:pPr>
              <w:pStyle w:val="a3"/>
              <w:ind w:firstLineChars="100" w:firstLine="2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◎学校行事</w:t>
            </w:r>
          </w:p>
          <w:p w:rsidR="00A4250D" w:rsidRDefault="0049694B" w:rsidP="00945BCF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D25B0">
              <w:rPr>
                <w:rFonts w:ascii="ＭＳ 明朝" w:hAnsi="ＭＳ 明朝" w:hint="eastAsia"/>
              </w:rPr>
              <w:t>◎係活動　等</w:t>
            </w:r>
          </w:p>
          <w:p w:rsidR="00A4250D" w:rsidRDefault="00A4250D" w:rsidP="00945BCF">
            <w:pPr>
              <w:pStyle w:val="a3"/>
              <w:rPr>
                <w:rFonts w:ascii="ＭＳ 明朝" w:hAnsi="ＭＳ 明朝"/>
              </w:rPr>
            </w:pPr>
          </w:p>
          <w:p w:rsidR="00A4250D" w:rsidRDefault="00A4250D" w:rsidP="00945BCF">
            <w:pPr>
              <w:pStyle w:val="a3"/>
              <w:rPr>
                <w:rFonts w:ascii="ＭＳ 明朝" w:hAnsi="ＭＳ 明朝"/>
              </w:rPr>
            </w:pPr>
          </w:p>
          <w:p w:rsidR="00A4250D" w:rsidRDefault="00A4250D" w:rsidP="00945BCF">
            <w:pPr>
              <w:pStyle w:val="a3"/>
              <w:rPr>
                <w:spacing w:val="0"/>
              </w:rPr>
            </w:pPr>
          </w:p>
        </w:tc>
      </w:tr>
    </w:tbl>
    <w:p w:rsidR="00A4250D" w:rsidRDefault="00A4250D" w:rsidP="00A4250D">
      <w:pPr>
        <w:pStyle w:val="a3"/>
        <w:rPr>
          <w:spacing w:val="0"/>
        </w:rPr>
      </w:pPr>
    </w:p>
    <w:p w:rsidR="00A4250D" w:rsidRDefault="00A4250D" w:rsidP="00A4250D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その他（＊本校の</w:t>
      </w:r>
      <w:r w:rsidRPr="00DB1383">
        <w:rPr>
          <w:rFonts w:ascii="ＭＳ 明朝" w:hAnsi="ＭＳ 明朝" w:hint="eastAsia"/>
        </w:rPr>
        <w:t>推薦入学者選抜実施要項</w:t>
      </w:r>
      <w:r>
        <w:rPr>
          <w:rFonts w:ascii="ＭＳ 明朝" w:hAnsi="ＭＳ 明朝" w:hint="eastAsia"/>
        </w:rPr>
        <w:t>３出願資格（６）</w:t>
      </w:r>
      <w:r w:rsidRPr="00DB1383">
        <w:rPr>
          <w:rFonts w:ascii="ＭＳ 明朝" w:hAnsi="ＭＳ 明朝" w:hint="eastAsia"/>
        </w:rPr>
        <w:t>に基づき記入してください。</w:t>
      </w:r>
      <w:r>
        <w:rPr>
          <w:rFonts w:ascii="ＭＳ 明朝" w:hAnsi="ＭＳ 明朝" w:hint="eastAsia"/>
        </w:rPr>
        <w:t>）</w:t>
      </w:r>
    </w:p>
    <w:tbl>
      <w:tblPr>
        <w:tblW w:w="0" w:type="auto"/>
        <w:tblInd w:w="27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90"/>
        <w:gridCol w:w="6442"/>
      </w:tblGrid>
      <w:tr w:rsidR="00A4250D" w:rsidTr="0049730D">
        <w:trPr>
          <w:trHeight w:hRule="exact" w:val="524"/>
        </w:trPr>
        <w:tc>
          <w:tcPr>
            <w:tcW w:w="86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250D" w:rsidRDefault="00A4250D" w:rsidP="00945BCF">
            <w:pPr>
              <w:pStyle w:val="a3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推薦理由が実施要項のＡ・Ｂ・Ｃ</w:t>
            </w:r>
            <w:r w:rsidR="00703692">
              <w:rPr>
                <w:rFonts w:hint="eastAsia"/>
                <w:spacing w:val="0"/>
              </w:rPr>
              <w:t>・Ｄ</w:t>
            </w:r>
            <w:r>
              <w:rPr>
                <w:rFonts w:hint="eastAsia"/>
                <w:spacing w:val="0"/>
              </w:rPr>
              <w:t>のいずれに該当するか</w:t>
            </w:r>
            <w:r w:rsidR="00E502AF" w:rsidRPr="00E502AF">
              <w:rPr>
                <w:rFonts w:hint="eastAsia"/>
                <w:spacing w:val="0"/>
                <w:u w:val="wave"/>
              </w:rPr>
              <w:t>一つ以上</w:t>
            </w:r>
            <w:r w:rsidR="00E502AF">
              <w:rPr>
                <w:rFonts w:hint="eastAsia"/>
                <w:spacing w:val="0"/>
              </w:rPr>
              <w:t>選んで</w:t>
            </w:r>
            <w:r>
              <w:rPr>
                <w:rFonts w:hint="eastAsia"/>
                <w:spacing w:val="0"/>
              </w:rPr>
              <w:t>（　　）内に○を記入してください。また、それに対する補足</w:t>
            </w:r>
            <w:r w:rsidR="00CE2864">
              <w:rPr>
                <w:rFonts w:hint="eastAsia"/>
                <w:spacing w:val="0"/>
              </w:rPr>
              <w:t>事項</w:t>
            </w:r>
            <w:r w:rsidR="00FC0E2C">
              <w:rPr>
                <w:rFonts w:hint="eastAsia"/>
                <w:spacing w:val="0"/>
              </w:rPr>
              <w:t>を</w:t>
            </w:r>
            <w:r w:rsidR="00CE2864">
              <w:rPr>
                <w:rFonts w:hint="eastAsia"/>
                <w:spacing w:val="0"/>
              </w:rPr>
              <w:t>併せて</w:t>
            </w:r>
            <w:r>
              <w:rPr>
                <w:rFonts w:hint="eastAsia"/>
                <w:spacing w:val="0"/>
              </w:rPr>
              <w:t>記入してください。</w:t>
            </w:r>
          </w:p>
          <w:p w:rsidR="00A4250D" w:rsidRDefault="00A4250D" w:rsidP="00E502AF">
            <w:pPr>
              <w:pStyle w:val="a3"/>
              <w:ind w:firstLineChars="100" w:firstLine="210"/>
              <w:rPr>
                <w:spacing w:val="0"/>
              </w:rPr>
            </w:pPr>
          </w:p>
        </w:tc>
      </w:tr>
      <w:tr w:rsidR="00A4250D" w:rsidTr="00A4250D">
        <w:trPr>
          <w:trHeight w:hRule="exact" w:val="57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0D" w:rsidRDefault="00A4250D" w:rsidP="00A4250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Ａ　（　○　）</w:t>
            </w:r>
          </w:p>
        </w:tc>
        <w:tc>
          <w:tcPr>
            <w:tcW w:w="6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0D" w:rsidRDefault="00E502AF" w:rsidP="00A4250D">
            <w:pPr>
              <w:pStyle w:val="a3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例　</w:t>
            </w:r>
            <w:r w:rsidR="00A4250D">
              <w:rPr>
                <w:rFonts w:hint="eastAsia"/>
                <w:spacing w:val="0"/>
              </w:rPr>
              <w:t>○○の職業に就くために貴校で資格を習得したいと考える。</w:t>
            </w:r>
          </w:p>
          <w:p w:rsidR="00A4250D" w:rsidRDefault="00A4250D" w:rsidP="00E502AF">
            <w:pPr>
              <w:pStyle w:val="a3"/>
              <w:ind w:firstLineChars="300" w:firstLine="630"/>
              <w:rPr>
                <w:spacing w:val="0"/>
              </w:rPr>
            </w:pPr>
            <w:r>
              <w:rPr>
                <w:rFonts w:hint="eastAsia"/>
                <w:spacing w:val="0"/>
              </w:rPr>
              <w:t>欠席がきわめて少なく、学習意欲も高い。</w:t>
            </w:r>
          </w:p>
        </w:tc>
      </w:tr>
      <w:tr w:rsidR="00A4250D" w:rsidTr="00A4250D">
        <w:trPr>
          <w:trHeight w:hRule="exact" w:val="60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0D" w:rsidRDefault="00A4250D" w:rsidP="00E502A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Ｂ　（　</w:t>
            </w:r>
            <w:r w:rsidR="00E502AF">
              <w:rPr>
                <w:rFonts w:hint="eastAsia"/>
                <w:spacing w:val="0"/>
              </w:rPr>
              <w:t>○</w:t>
            </w:r>
            <w:r>
              <w:rPr>
                <w:rFonts w:hint="eastAsia"/>
                <w:spacing w:val="0"/>
              </w:rPr>
              <w:t xml:space="preserve">　）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0D" w:rsidRDefault="00A4250D" w:rsidP="00A4250D">
            <w:pPr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E502A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例　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中体連県大会出場。</w:t>
            </w:r>
          </w:p>
          <w:p w:rsidR="00A4250D" w:rsidRDefault="00A4250D" w:rsidP="00A4250D">
            <w:pPr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E502A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="009A0C93">
              <w:rPr>
                <w:rFonts w:ascii="Times New Roman" w:hAnsi="Times New Roman" w:cs="ＭＳ 明朝" w:hint="eastAsia"/>
                <w:kern w:val="0"/>
                <w:szCs w:val="21"/>
              </w:rPr>
              <w:t>入学後、</w:t>
            </w:r>
            <w:r w:rsidR="0049730D">
              <w:rPr>
                <w:rFonts w:ascii="Times New Roman" w:hAnsi="Times New Roman" w:cs="ＭＳ 明朝" w:hint="eastAsia"/>
                <w:kern w:val="0"/>
                <w:szCs w:val="21"/>
              </w:rPr>
              <w:t>〇〇部</w:t>
            </w:r>
            <w:r w:rsidR="009A0C93">
              <w:rPr>
                <w:rFonts w:ascii="Times New Roman" w:hAnsi="Times New Roman" w:cs="ＭＳ 明朝" w:hint="eastAsia"/>
                <w:kern w:val="0"/>
                <w:szCs w:val="21"/>
              </w:rPr>
              <w:t>で積極的に活動できると思われる</w:t>
            </w:r>
            <w:r w:rsidR="00160B4F">
              <w:rPr>
                <w:rFonts w:ascii="Times New Roman" w:hAnsi="Times New Roman" w:cs="ＭＳ 明朝" w:hint="eastAsia"/>
                <w:kern w:val="0"/>
                <w:szCs w:val="21"/>
              </w:rPr>
              <w:t>。</w:t>
            </w:r>
          </w:p>
        </w:tc>
      </w:tr>
      <w:tr w:rsidR="00A4250D" w:rsidTr="0049730D">
        <w:trPr>
          <w:trHeight w:hRule="exact" w:val="622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0D" w:rsidRDefault="00A4250D" w:rsidP="00E502A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Ｃ　（　</w:t>
            </w:r>
            <w:r w:rsidR="00E502AF">
              <w:rPr>
                <w:rFonts w:hint="eastAsia"/>
                <w:spacing w:val="0"/>
              </w:rPr>
              <w:t>○</w:t>
            </w:r>
            <w:r>
              <w:rPr>
                <w:rFonts w:hint="eastAsia"/>
                <w:spacing w:val="0"/>
              </w:rPr>
              <w:t xml:space="preserve">　）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0D" w:rsidRDefault="00160B4F" w:rsidP="0049730D">
            <w:pPr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E502A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例　</w:t>
            </w:r>
            <w:r w:rsidR="00703692">
              <w:rPr>
                <w:rFonts w:ascii="Times New Roman" w:hAnsi="Times New Roman" w:cs="ＭＳ 明朝" w:hint="eastAsia"/>
                <w:kern w:val="0"/>
                <w:szCs w:val="21"/>
              </w:rPr>
              <w:t>生徒会長</w:t>
            </w:r>
            <w:bookmarkStart w:id="0" w:name="_GoBack"/>
            <w:bookmarkEnd w:id="0"/>
          </w:p>
        </w:tc>
      </w:tr>
      <w:tr w:rsidR="0049730D" w:rsidTr="00A4250D">
        <w:trPr>
          <w:trHeight w:hRule="exact" w:val="622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30D" w:rsidRDefault="0049730D" w:rsidP="00E502A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Ｄ　（　○　）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D" w:rsidRDefault="0049730D" w:rsidP="0049730D">
            <w:pPr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例　国語、数学、体育</w:t>
            </w:r>
          </w:p>
        </w:tc>
      </w:tr>
    </w:tbl>
    <w:p w:rsidR="00A4250D" w:rsidRDefault="00A4250D" w:rsidP="00A4250D">
      <w:pPr>
        <w:pStyle w:val="a3"/>
        <w:rPr>
          <w:rFonts w:ascii="ＭＳ 明朝" w:hAnsi="ＭＳ 明朝"/>
        </w:rPr>
      </w:pPr>
    </w:p>
    <w:p w:rsidR="00A4250D" w:rsidRDefault="00A4250D" w:rsidP="00A4250D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p w:rsidR="00A4250D" w:rsidRPr="00A4250D" w:rsidRDefault="00A4250D">
      <w:pPr>
        <w:pStyle w:val="a3"/>
        <w:rPr>
          <w:spacing w:val="0"/>
        </w:rPr>
      </w:pPr>
    </w:p>
    <w:sectPr w:rsidR="00A4250D" w:rsidRPr="00A4250D" w:rsidSect="004369BB"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6B" w:rsidRDefault="00654E6B" w:rsidP="00DB1383">
      <w:r>
        <w:separator/>
      </w:r>
    </w:p>
  </w:endnote>
  <w:endnote w:type="continuationSeparator" w:id="0">
    <w:p w:rsidR="00654E6B" w:rsidRDefault="00654E6B" w:rsidP="00DB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6B" w:rsidRDefault="00654E6B" w:rsidP="00DB1383">
      <w:r>
        <w:separator/>
      </w:r>
    </w:p>
  </w:footnote>
  <w:footnote w:type="continuationSeparator" w:id="0">
    <w:p w:rsidR="00654E6B" w:rsidRDefault="00654E6B" w:rsidP="00DB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F4BA1"/>
    <w:multiLevelType w:val="hybridMultilevel"/>
    <w:tmpl w:val="5DEA617E"/>
    <w:lvl w:ilvl="0" w:tplc="96642A26">
      <w:numFmt w:val="bullet"/>
      <w:lvlText w:val="◎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B"/>
    <w:rsid w:val="0002308F"/>
    <w:rsid w:val="0009336B"/>
    <w:rsid w:val="00160B4F"/>
    <w:rsid w:val="00187EE1"/>
    <w:rsid w:val="00196358"/>
    <w:rsid w:val="001B2BA8"/>
    <w:rsid w:val="00340588"/>
    <w:rsid w:val="00380A98"/>
    <w:rsid w:val="003C64F5"/>
    <w:rsid w:val="003D25B0"/>
    <w:rsid w:val="00403FB3"/>
    <w:rsid w:val="004369BB"/>
    <w:rsid w:val="0046799E"/>
    <w:rsid w:val="00486E07"/>
    <w:rsid w:val="0049694B"/>
    <w:rsid w:val="0049730D"/>
    <w:rsid w:val="004A386E"/>
    <w:rsid w:val="00584F10"/>
    <w:rsid w:val="005A5464"/>
    <w:rsid w:val="005B799B"/>
    <w:rsid w:val="00613B39"/>
    <w:rsid w:val="00621C54"/>
    <w:rsid w:val="00637206"/>
    <w:rsid w:val="00654E6B"/>
    <w:rsid w:val="0067155A"/>
    <w:rsid w:val="006E02CA"/>
    <w:rsid w:val="00703692"/>
    <w:rsid w:val="00775A37"/>
    <w:rsid w:val="007D4D7C"/>
    <w:rsid w:val="00867318"/>
    <w:rsid w:val="00924EDA"/>
    <w:rsid w:val="00945BCF"/>
    <w:rsid w:val="009A0C93"/>
    <w:rsid w:val="009B53B4"/>
    <w:rsid w:val="009F5425"/>
    <w:rsid w:val="00A4250D"/>
    <w:rsid w:val="00AC5727"/>
    <w:rsid w:val="00BC74C2"/>
    <w:rsid w:val="00C826D1"/>
    <w:rsid w:val="00C96288"/>
    <w:rsid w:val="00CE2864"/>
    <w:rsid w:val="00D731D6"/>
    <w:rsid w:val="00D74A5E"/>
    <w:rsid w:val="00D915A4"/>
    <w:rsid w:val="00DB1383"/>
    <w:rsid w:val="00E502AF"/>
    <w:rsid w:val="00E707DF"/>
    <w:rsid w:val="00F944E0"/>
    <w:rsid w:val="00FC0E2C"/>
    <w:rsid w:val="00FC2273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488A7-B4A2-4748-8705-D618575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383"/>
    <w:rPr>
      <w:kern w:val="2"/>
      <w:sz w:val="21"/>
      <w:szCs w:val="24"/>
    </w:rPr>
  </w:style>
  <w:style w:type="paragraph" w:styleId="a7">
    <w:name w:val="footer"/>
    <w:basedOn w:val="a"/>
    <w:link w:val="a8"/>
    <w:rsid w:val="00DB13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3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4179;&#25104;&#65299;&#65296;&#24180;&#24230;&#28310;&#2063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</TotalTime>
  <Pages>3</Pages>
  <Words>854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subject/>
  <dc:creator>LocalAdmin</dc:creator>
  <cp:keywords/>
  <dc:description/>
  <cp:lastModifiedBy>LocalAdmin</cp:lastModifiedBy>
  <cp:revision>13</cp:revision>
  <cp:lastPrinted>2017-09-11T00:35:00Z</cp:lastPrinted>
  <dcterms:created xsi:type="dcterms:W3CDTF">2016-10-13T07:09:00Z</dcterms:created>
  <dcterms:modified xsi:type="dcterms:W3CDTF">2017-09-11T00:47:00Z</dcterms:modified>
</cp:coreProperties>
</file>